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8D" w:rsidRPr="00AD5343" w:rsidRDefault="00D63501" w:rsidP="00AD5343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-79375</wp:posOffset>
                </wp:positionV>
                <wp:extent cx="6867525" cy="0"/>
                <wp:effectExtent l="9525" t="12065" r="952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EC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pt;margin-top:-6.25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On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"/>
            </w:pict>
          </mc:Fallback>
        </mc:AlternateContent>
      </w: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3CC" w:rsidRDefault="005A7CD4" w:rsidP="00AD534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past couple of days have been extremely challenging as we work to understand the issues with our IT </w:t>
      </w:r>
      <w:r w:rsidR="00D10C53">
        <w:rPr>
          <w:rFonts w:ascii="Verdana" w:hAnsi="Verdana"/>
          <w:sz w:val="20"/>
          <w:szCs w:val="20"/>
        </w:rPr>
        <w:t xml:space="preserve">network </w:t>
      </w:r>
      <w:r>
        <w:rPr>
          <w:rFonts w:ascii="Verdana" w:hAnsi="Verdana"/>
          <w:sz w:val="20"/>
          <w:szCs w:val="20"/>
        </w:rPr>
        <w:t>servers which are responsible for our internet, phones, emails and data.  We hired a consultant to assist us with this matter and have determined that our systems have been compromised</w:t>
      </w:r>
      <w:r w:rsidR="00C7012C">
        <w:rPr>
          <w:rFonts w:ascii="Verdana" w:hAnsi="Verdana"/>
          <w:sz w:val="20"/>
          <w:szCs w:val="20"/>
        </w:rPr>
        <w:t>.  While we are at the early stages of our investigation, it is possible that</w:t>
      </w:r>
      <w:r w:rsidR="00D10C53">
        <w:rPr>
          <w:rFonts w:ascii="Verdana" w:hAnsi="Verdana"/>
          <w:sz w:val="20"/>
          <w:szCs w:val="20"/>
        </w:rPr>
        <w:t xml:space="preserve"> personal information </w:t>
      </w:r>
      <w:r w:rsidR="00D10C53" w:rsidRPr="00D10C53">
        <w:rPr>
          <w:rFonts w:ascii="Verdana" w:hAnsi="Verdana"/>
          <w:b/>
          <w:sz w:val="20"/>
          <w:szCs w:val="20"/>
          <w:u w:val="single"/>
        </w:rPr>
        <w:t>may</w:t>
      </w:r>
      <w:r w:rsidR="00D10C53">
        <w:rPr>
          <w:rFonts w:ascii="Verdana" w:hAnsi="Verdana"/>
          <w:sz w:val="20"/>
          <w:szCs w:val="20"/>
        </w:rPr>
        <w:t xml:space="preserve"> have been compromised</w:t>
      </w:r>
      <w:r>
        <w:rPr>
          <w:rFonts w:ascii="Verdana" w:hAnsi="Verdana"/>
          <w:sz w:val="20"/>
          <w:szCs w:val="20"/>
        </w:rPr>
        <w:t>.  We continue to evaluate and repair our systems an</w:t>
      </w:r>
      <w:r w:rsidR="00D10C53">
        <w:rPr>
          <w:rFonts w:ascii="Verdana" w:hAnsi="Verdana"/>
          <w:sz w:val="20"/>
          <w:szCs w:val="20"/>
        </w:rPr>
        <w:t>d hope for full restoration, although this may take some time</w:t>
      </w:r>
      <w:r>
        <w:rPr>
          <w:rFonts w:ascii="Verdana" w:hAnsi="Verdana"/>
          <w:sz w:val="20"/>
          <w:szCs w:val="20"/>
        </w:rPr>
        <w:t xml:space="preserve">. </w:t>
      </w:r>
    </w:p>
    <w:p w:rsidR="005A7CD4" w:rsidRDefault="005A7CD4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A7CD4" w:rsidRDefault="00D10C53" w:rsidP="00AD534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Until further information is available</w:t>
      </w:r>
      <w:r w:rsidR="005A7CD4">
        <w:rPr>
          <w:rFonts w:ascii="Verdana" w:hAnsi="Verdana"/>
          <w:sz w:val="20"/>
          <w:szCs w:val="20"/>
        </w:rPr>
        <w:t>, do not access any email regardless of</w:t>
      </w:r>
      <w:r>
        <w:rPr>
          <w:rFonts w:ascii="Verdana" w:hAnsi="Verdana"/>
          <w:sz w:val="20"/>
          <w:szCs w:val="20"/>
        </w:rPr>
        <w:t xml:space="preserve"> the appearance of</w:t>
      </w:r>
      <w:r w:rsidR="005A7CD4">
        <w:rPr>
          <w:rFonts w:ascii="Verdana" w:hAnsi="Verdana"/>
          <w:sz w:val="20"/>
          <w:szCs w:val="20"/>
        </w:rPr>
        <w:t xml:space="preserve"> its accessibility.  Do not forward any emails from your personal email account to your CEO account (or vice versa) </w:t>
      </w:r>
      <w:r>
        <w:rPr>
          <w:rFonts w:ascii="Verdana" w:hAnsi="Verdana"/>
          <w:sz w:val="20"/>
          <w:szCs w:val="20"/>
        </w:rPr>
        <w:t>for any reason</w:t>
      </w:r>
      <w:r w:rsidR="005A7CD4">
        <w:rPr>
          <w:rFonts w:ascii="Verdana" w:hAnsi="Verdana"/>
          <w:sz w:val="20"/>
          <w:szCs w:val="20"/>
        </w:rPr>
        <w:t xml:space="preserve">. </w:t>
      </w:r>
      <w:r w:rsidR="00400EBF">
        <w:rPr>
          <w:rFonts w:ascii="Verdana" w:hAnsi="Verdana"/>
          <w:sz w:val="20"/>
          <w:szCs w:val="20"/>
        </w:rPr>
        <w:t xml:space="preserve">As you know, CEO has a limited IT staff; please refrain from contacting them until we are through this challenge.  </w:t>
      </w:r>
      <w:r w:rsidR="005A7CD4">
        <w:rPr>
          <w:rFonts w:ascii="Verdana" w:hAnsi="Verdana"/>
          <w:sz w:val="20"/>
          <w:szCs w:val="20"/>
        </w:rPr>
        <w:t>Also, as a reminder, do not utilize the internet for personal use as this could hinder our ability to identify the source of the problem and the solution.</w:t>
      </w:r>
      <w:r w:rsidR="00400EBF">
        <w:rPr>
          <w:rFonts w:ascii="Verdana" w:hAnsi="Verdana"/>
          <w:sz w:val="20"/>
          <w:szCs w:val="20"/>
        </w:rPr>
        <w:t xml:space="preserve">  </w:t>
      </w:r>
      <w:r w:rsidR="005A7CD4">
        <w:rPr>
          <w:rFonts w:ascii="Verdana" w:hAnsi="Verdana"/>
          <w:sz w:val="20"/>
          <w:szCs w:val="20"/>
        </w:rPr>
        <w:t>Staff are encouraged to use Microsoft Teams as a mode of communication.</w:t>
      </w:r>
      <w:r>
        <w:rPr>
          <w:rFonts w:ascii="Verdana" w:hAnsi="Verdana"/>
          <w:sz w:val="20"/>
          <w:szCs w:val="20"/>
        </w:rPr>
        <w:t xml:space="preserve">  The Employee Intranet also remains available and going forward, updated information will be posted there.</w:t>
      </w:r>
    </w:p>
    <w:p w:rsidR="005A7CD4" w:rsidRDefault="005A7CD4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5A7CD4" w:rsidRPr="00AD5343" w:rsidRDefault="005A7CD4" w:rsidP="00AD534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will keep you abreast as to the extent of the issue and any potential impact to staff and our operations.  Thank you for your patience.  </w:t>
      </w:r>
    </w:p>
    <w:p w:rsidR="00AD5343" w:rsidRPr="00400EBF" w:rsidRDefault="00AD5343" w:rsidP="00400EBF">
      <w:pPr>
        <w:tabs>
          <w:tab w:val="left" w:pos="6510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Default="007A0C8D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D5343" w:rsidRPr="00AD5343" w:rsidRDefault="00AD5343" w:rsidP="00AD53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0C8D" w:rsidRPr="00AD5343" w:rsidRDefault="007A0C8D" w:rsidP="00AD5343">
      <w:pPr>
        <w:spacing w:after="0" w:line="480" w:lineRule="auto"/>
        <w:rPr>
          <w:rFonts w:ascii="Verdana" w:hAnsi="Verdana"/>
          <w:sz w:val="20"/>
          <w:szCs w:val="20"/>
        </w:rPr>
      </w:pPr>
    </w:p>
    <w:p w:rsidR="00AD5343" w:rsidRPr="00AD5343" w:rsidRDefault="00AD5343" w:rsidP="00AD5343">
      <w:pPr>
        <w:spacing w:after="0" w:line="480" w:lineRule="auto"/>
        <w:rPr>
          <w:rFonts w:ascii="Verdana" w:hAnsi="Verdana"/>
          <w:sz w:val="20"/>
          <w:szCs w:val="20"/>
        </w:rPr>
      </w:pPr>
    </w:p>
    <w:p w:rsidR="00AD5343" w:rsidRPr="00AD5343" w:rsidRDefault="00AD5343" w:rsidP="00AD5343">
      <w:pPr>
        <w:spacing w:after="0" w:line="480" w:lineRule="auto"/>
        <w:rPr>
          <w:rFonts w:ascii="Verdana" w:hAnsi="Verdana"/>
          <w:sz w:val="20"/>
          <w:szCs w:val="20"/>
        </w:rPr>
      </w:pPr>
    </w:p>
    <w:sectPr w:rsidR="00AD5343" w:rsidRPr="00AD5343" w:rsidSect="000A43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92" w:rsidRDefault="00400F92" w:rsidP="007A0C8D">
      <w:pPr>
        <w:spacing w:after="0" w:line="240" w:lineRule="auto"/>
      </w:pPr>
      <w:r>
        <w:separator/>
      </w:r>
    </w:p>
  </w:endnote>
  <w:endnote w:type="continuationSeparator" w:id="0">
    <w:p w:rsidR="00400F92" w:rsidRDefault="00400F92" w:rsidP="007A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92" w:rsidRDefault="00400F92" w:rsidP="007A0C8D">
      <w:pPr>
        <w:spacing w:after="0" w:line="240" w:lineRule="auto"/>
      </w:pPr>
      <w:r>
        <w:separator/>
      </w:r>
    </w:p>
  </w:footnote>
  <w:footnote w:type="continuationSeparator" w:id="0">
    <w:p w:rsidR="00400F92" w:rsidRDefault="00400F92" w:rsidP="007A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51" w:rsidRDefault="00D63501" w:rsidP="00D63501">
    <w:pPr>
      <w:pStyle w:val="Heading1"/>
      <w:jc w:val="center"/>
      <w:rPr>
        <w:rFonts w:ascii="Baskerville Old Face" w:hAnsi="Baskerville Old Face"/>
        <w:b w:val="0"/>
        <w:color w:val="098117"/>
        <w:sz w:val="36"/>
        <w:szCs w:val="36"/>
      </w:rPr>
    </w:pPr>
    <w:r>
      <w:rPr>
        <w:rFonts w:ascii="Baskerville Old Face" w:hAnsi="Baskerville Old Face"/>
        <w:b w:val="0"/>
        <w:noProof/>
        <w:color w:val="098117"/>
        <w:sz w:val="36"/>
        <w:szCs w:val="36"/>
      </w:rPr>
      <w:drawing>
        <wp:inline distT="0" distB="0" distL="0" distR="0" wp14:anchorId="0C87657F" wp14:editId="414D6079">
          <wp:extent cx="1743075" cy="113714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5559" cy="113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3501" w:rsidRPr="00D63501" w:rsidRDefault="00D63501" w:rsidP="00D63501">
    <w:pPr>
      <w:rPr>
        <w:sz w:val="16"/>
        <w:szCs w:val="16"/>
      </w:rPr>
    </w:pPr>
  </w:p>
  <w:p w:rsidR="00D63501" w:rsidRPr="00516D29" w:rsidRDefault="00680B0D" w:rsidP="00D63501">
    <w:pPr>
      <w:pStyle w:val="DocumentLabel"/>
      <w:spacing w:after="0"/>
      <w:rPr>
        <w:rFonts w:ascii="Lato" w:hAnsi="Lato"/>
        <w:b w:val="0"/>
        <w:caps w:val="0"/>
        <w:spacing w:val="60"/>
        <w:sz w:val="32"/>
        <w:szCs w:val="24"/>
      </w:rPr>
    </w:pPr>
    <w:r w:rsidRPr="00516D29">
      <w:rPr>
        <w:rFonts w:ascii="Lato" w:hAnsi="Lato"/>
        <w:b w:val="0"/>
        <w:caps w:val="0"/>
        <w:spacing w:val="60"/>
        <w:sz w:val="32"/>
        <w:szCs w:val="24"/>
      </w:rPr>
      <w:t>Memorandum</w:t>
    </w:r>
  </w:p>
  <w:p w:rsidR="00D63501" w:rsidRPr="00D63501" w:rsidRDefault="00D63501" w:rsidP="00D63501">
    <w:pPr>
      <w:tabs>
        <w:tab w:val="left" w:pos="3750"/>
      </w:tabs>
      <w:rPr>
        <w:sz w:val="16"/>
        <w:szCs w:val="16"/>
      </w:rPr>
    </w:pPr>
    <w:r w:rsidRPr="00D63501">
      <w:rPr>
        <w:sz w:val="16"/>
        <w:szCs w:val="16"/>
      </w:rPr>
      <w:tab/>
    </w:r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To:</w:t>
    </w:r>
    <w:r w:rsidRPr="00680B0D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id w:val="295013788"/>
        <w:placeholder>
          <w:docPart w:val="6EC81A4622874736864A63482C207F64"/>
        </w:placeholder>
      </w:sdtPr>
      <w:sdtEndPr/>
      <w:sdtContent>
        <w:r w:rsidR="005A7CD4">
          <w:rPr>
            <w:rFonts w:ascii="Arial" w:hAnsi="Arial" w:cs="Arial"/>
            <w:sz w:val="20"/>
            <w:szCs w:val="20"/>
          </w:rPr>
          <w:t>All Staff</w:t>
        </w:r>
      </w:sdtContent>
    </w:sdt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From</w:t>
    </w:r>
    <w:r w:rsidRPr="00680B0D">
      <w:rPr>
        <w:rFonts w:ascii="Arial" w:hAnsi="Arial" w:cs="Arial"/>
        <w:sz w:val="20"/>
        <w:szCs w:val="20"/>
      </w:rPr>
      <w:t xml:space="preserve">: </w:t>
    </w:r>
    <w:sdt>
      <w:sdtPr>
        <w:rPr>
          <w:rFonts w:ascii="Arial" w:hAnsi="Arial" w:cs="Arial"/>
          <w:sz w:val="20"/>
          <w:szCs w:val="20"/>
        </w:rPr>
        <w:id w:val="295013789"/>
        <w:placeholder>
          <w:docPart w:val="DA4F702D444D488783738591F11744A4"/>
        </w:placeholder>
      </w:sdtPr>
      <w:sdtEndPr/>
      <w:sdtContent>
        <w:r w:rsidR="005A7CD4">
          <w:rPr>
            <w:rFonts w:ascii="Arial" w:hAnsi="Arial" w:cs="Arial"/>
            <w:sz w:val="20"/>
            <w:szCs w:val="20"/>
          </w:rPr>
          <w:t>Katherine Maciol</w:t>
        </w:r>
      </w:sdtContent>
    </w:sdt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Date</w:t>
    </w:r>
    <w:r w:rsidRPr="00680B0D">
      <w:rPr>
        <w:rFonts w:ascii="Arial" w:hAnsi="Arial" w:cs="Arial"/>
        <w:sz w:val="20"/>
        <w:szCs w:val="20"/>
      </w:rPr>
      <w:t xml:space="preserve">:  </w:t>
    </w:r>
    <w:r w:rsidRPr="00680B0D">
      <w:rPr>
        <w:rFonts w:ascii="Arial" w:hAnsi="Arial" w:cs="Arial"/>
        <w:sz w:val="20"/>
        <w:szCs w:val="20"/>
      </w:rPr>
      <w:fldChar w:fldCharType="begin"/>
    </w:r>
    <w:r w:rsidRPr="00680B0D">
      <w:rPr>
        <w:rFonts w:ascii="Arial" w:hAnsi="Arial" w:cs="Arial"/>
        <w:sz w:val="20"/>
        <w:szCs w:val="20"/>
      </w:rPr>
      <w:instrText xml:space="preserve"> DATE \@ "d MMMM yyyy" </w:instrText>
    </w:r>
    <w:r w:rsidRPr="00680B0D">
      <w:rPr>
        <w:rFonts w:ascii="Arial" w:hAnsi="Arial" w:cs="Arial"/>
        <w:sz w:val="20"/>
        <w:szCs w:val="20"/>
      </w:rPr>
      <w:fldChar w:fldCharType="separate"/>
    </w:r>
    <w:r w:rsidR="0014189D">
      <w:rPr>
        <w:rFonts w:ascii="Arial" w:hAnsi="Arial" w:cs="Arial"/>
        <w:noProof/>
        <w:sz w:val="20"/>
        <w:szCs w:val="20"/>
      </w:rPr>
      <w:t>13 October 2021</w:t>
    </w:r>
    <w:r w:rsidRPr="00680B0D">
      <w:rPr>
        <w:rFonts w:ascii="Arial" w:hAnsi="Arial" w:cs="Arial"/>
        <w:sz w:val="20"/>
        <w:szCs w:val="20"/>
      </w:rPr>
      <w:fldChar w:fldCharType="end"/>
    </w:r>
  </w:p>
  <w:p w:rsidR="007A0C8D" w:rsidRPr="00680B0D" w:rsidRDefault="007A0C8D" w:rsidP="007A0C8D">
    <w:pPr>
      <w:rPr>
        <w:rFonts w:ascii="Arial" w:hAnsi="Arial" w:cs="Arial"/>
        <w:sz w:val="20"/>
        <w:szCs w:val="20"/>
      </w:rPr>
    </w:pPr>
    <w:r w:rsidRPr="00680B0D">
      <w:rPr>
        <w:rFonts w:ascii="Arial" w:hAnsi="Arial" w:cs="Arial"/>
        <w:smallCaps/>
        <w:sz w:val="20"/>
        <w:szCs w:val="20"/>
      </w:rPr>
      <w:t>Subject</w:t>
    </w:r>
    <w:r w:rsidRPr="00680B0D">
      <w:rPr>
        <w:rFonts w:ascii="Arial" w:hAnsi="Arial" w:cs="Arial"/>
        <w:sz w:val="20"/>
        <w:szCs w:val="20"/>
      </w:rPr>
      <w:t xml:space="preserve">: </w:t>
    </w:r>
    <w:sdt>
      <w:sdtPr>
        <w:rPr>
          <w:rFonts w:ascii="Arial" w:hAnsi="Arial" w:cs="Arial"/>
          <w:sz w:val="20"/>
          <w:szCs w:val="20"/>
        </w:rPr>
        <w:id w:val="295013841"/>
        <w:placeholder>
          <w:docPart w:val="4E430651863F432A8206F35D59F6D6D3"/>
        </w:placeholder>
      </w:sdtPr>
      <w:sdtEndPr/>
      <w:sdtContent>
        <w:r w:rsidR="00D10C53">
          <w:rPr>
            <w:rFonts w:ascii="Arial" w:hAnsi="Arial" w:cs="Arial"/>
            <w:sz w:val="20"/>
            <w:szCs w:val="20"/>
          </w:rPr>
          <w:t>IT Network Update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01"/>
    <w:rsid w:val="00035436"/>
    <w:rsid w:val="000A43CC"/>
    <w:rsid w:val="0014189D"/>
    <w:rsid w:val="001F1EAB"/>
    <w:rsid w:val="00272FE0"/>
    <w:rsid w:val="00400EBF"/>
    <w:rsid w:val="00400F92"/>
    <w:rsid w:val="004D4BE2"/>
    <w:rsid w:val="00516D29"/>
    <w:rsid w:val="005227BA"/>
    <w:rsid w:val="00571A51"/>
    <w:rsid w:val="005A080D"/>
    <w:rsid w:val="005A7CD4"/>
    <w:rsid w:val="00680B0D"/>
    <w:rsid w:val="00787B80"/>
    <w:rsid w:val="007A0C8D"/>
    <w:rsid w:val="0087403B"/>
    <w:rsid w:val="00886DF3"/>
    <w:rsid w:val="009F49B7"/>
    <w:rsid w:val="00AC7DD9"/>
    <w:rsid w:val="00AD5343"/>
    <w:rsid w:val="00B52692"/>
    <w:rsid w:val="00C7012C"/>
    <w:rsid w:val="00D10C53"/>
    <w:rsid w:val="00D63501"/>
    <w:rsid w:val="00ED47B4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5C64F-F365-4E25-9240-751B56B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8D"/>
  </w:style>
  <w:style w:type="paragraph" w:styleId="Footer">
    <w:name w:val="footer"/>
    <w:basedOn w:val="Normal"/>
    <w:link w:val="FooterChar"/>
    <w:uiPriority w:val="99"/>
    <w:unhideWhenUsed/>
    <w:rsid w:val="007A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8D"/>
  </w:style>
  <w:style w:type="character" w:customStyle="1" w:styleId="Heading1Char">
    <w:name w:val="Heading 1 Char"/>
    <w:basedOn w:val="DefaultParagraphFont"/>
    <w:link w:val="Heading1"/>
    <w:uiPriority w:val="9"/>
    <w:rsid w:val="007A0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A0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8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D6350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5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635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\AppData\Roaming\Microsoft\Templates\TP0300051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81A4622874736864A63482C20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274E-A290-406D-962B-D132983A2F24}"/>
      </w:docPartPr>
      <w:docPartBody>
        <w:p w:rsidR="0002230C" w:rsidRDefault="00A92095">
          <w:pPr>
            <w:pStyle w:val="6EC81A4622874736864A63482C207F64"/>
          </w:pPr>
          <w:r w:rsidRPr="00AD5343">
            <w:rPr>
              <w:rFonts w:ascii="Verdana" w:hAnsi="Verdana"/>
              <w:sz w:val="20"/>
              <w:szCs w:val="20"/>
            </w:rPr>
            <w:t>Type closing here (most common is “Sincerely,”</w:t>
          </w:r>
          <w:r>
            <w:rPr>
              <w:rFonts w:ascii="Verdana" w:hAnsi="Verdana"/>
              <w:sz w:val="20"/>
              <w:szCs w:val="20"/>
            </w:rPr>
            <w:t>)</w:t>
          </w:r>
        </w:p>
      </w:docPartBody>
    </w:docPart>
    <w:docPart>
      <w:docPartPr>
        <w:name w:val="DA4F702D444D488783738591F117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F9C-3B9B-49DE-A4CA-1DB602ABE993}"/>
      </w:docPartPr>
      <w:docPartBody>
        <w:p w:rsidR="0002230C" w:rsidRDefault="00A92095">
          <w:pPr>
            <w:pStyle w:val="DA4F702D444D488783738591F11744A4"/>
          </w:pPr>
          <w:r w:rsidRPr="00AD5343">
            <w:rPr>
              <w:rFonts w:ascii="Verdana" w:hAnsi="Verdana"/>
              <w:sz w:val="20"/>
              <w:szCs w:val="20"/>
            </w:rPr>
            <w:t>Enter your name.</w:t>
          </w:r>
        </w:p>
      </w:docPartBody>
    </w:docPart>
    <w:docPart>
      <w:docPartPr>
        <w:name w:val="4E430651863F432A8206F35D59F6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871D-62D2-432D-8220-317F36EF5676}"/>
      </w:docPartPr>
      <w:docPartBody>
        <w:p w:rsidR="0002230C" w:rsidRDefault="00A92095">
          <w:pPr>
            <w:pStyle w:val="4E430651863F432A8206F35D59F6D6D3"/>
          </w:pPr>
          <w:r w:rsidRPr="00AD5343">
            <w:rPr>
              <w:rFonts w:ascii="Verdana" w:hAnsi="Verdana"/>
              <w:sz w:val="20"/>
              <w:szCs w:val="20"/>
            </w:rPr>
            <w:t>Enter address, phone number, or email. This section will expand to include more.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5"/>
    <w:rsid w:val="0002230C"/>
    <w:rsid w:val="001019DF"/>
    <w:rsid w:val="003026E8"/>
    <w:rsid w:val="00524CB8"/>
    <w:rsid w:val="00A62601"/>
    <w:rsid w:val="00A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2D83CAB0E243C3AFE880F3016A91F9">
    <w:name w:val="D12D83CAB0E243C3AFE880F3016A91F9"/>
  </w:style>
  <w:style w:type="paragraph" w:customStyle="1" w:styleId="6EC81A4622874736864A63482C207F64">
    <w:name w:val="6EC81A4622874736864A63482C207F64"/>
  </w:style>
  <w:style w:type="paragraph" w:customStyle="1" w:styleId="DA4F702D444D488783738591F11744A4">
    <w:name w:val="DA4F702D444D488783738591F11744A4"/>
  </w:style>
  <w:style w:type="paragraph" w:customStyle="1" w:styleId="5783D8C6F3D44530B4C308FC84970283">
    <w:name w:val="5783D8C6F3D44530B4C308FC84970283"/>
  </w:style>
  <w:style w:type="paragraph" w:customStyle="1" w:styleId="4E430651863F432A8206F35D59F6D6D3">
    <w:name w:val="4E430651863F432A8206F35D59F6D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15ED1A-C8A9-475E-BEEC-B39ABD0BD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TP030005113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mnupp</dc:creator>
  <cp:lastModifiedBy>Pearl Higgins</cp:lastModifiedBy>
  <cp:revision>2</cp:revision>
  <cp:lastPrinted>2021-10-13T16:03:00Z</cp:lastPrinted>
  <dcterms:created xsi:type="dcterms:W3CDTF">2021-10-13T17:31:00Z</dcterms:created>
  <dcterms:modified xsi:type="dcterms:W3CDTF">2021-10-13T17:31:00Z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TC300051139990</vt:lpwstr>
  </property>
</Properties>
</file>