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27A0" w14:textId="77777777"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39CDF8BF" w14:textId="77777777" w:rsidR="00F0235A" w:rsidRPr="00335915" w:rsidRDefault="00F0235A">
      <w:pPr>
        <w:jc w:val="center"/>
        <w:rPr>
          <w:rFonts w:cs="Arial"/>
          <w:sz w:val="18"/>
          <w:szCs w:val="18"/>
        </w:rPr>
      </w:pPr>
      <w:r w:rsidRPr="00335915">
        <w:rPr>
          <w:rFonts w:cs="Arial"/>
          <w:sz w:val="18"/>
          <w:szCs w:val="18"/>
        </w:rPr>
        <w:t>NEW YORK STATE</w:t>
      </w:r>
    </w:p>
    <w:p w14:paraId="2DCC8623"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1A42C2E3"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0E3B2D99"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0F5103BA" w14:textId="77777777" w:rsidR="00335915" w:rsidRPr="00335915" w:rsidRDefault="00335915">
      <w:pPr>
        <w:jc w:val="center"/>
        <w:rPr>
          <w:rFonts w:cs="Arial"/>
          <w:b/>
          <w:sz w:val="22"/>
          <w:szCs w:val="22"/>
        </w:rPr>
      </w:pPr>
    </w:p>
    <w:p w14:paraId="3208B270"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12B2518D"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 xml:space="preserve">hild with a special health care need means a child who has a chronic physical, developmental, </w:t>
      </w:r>
      <w:proofErr w:type="gramStart"/>
      <w:r w:rsidRPr="00561522">
        <w:rPr>
          <w:rFonts w:cs="Arial"/>
          <w:b/>
          <w:i/>
          <w:color w:val="000000"/>
          <w:szCs w:val="20"/>
        </w:rPr>
        <w:t>behavioral</w:t>
      </w:r>
      <w:proofErr w:type="gramEnd"/>
      <w:r w:rsidRPr="00561522">
        <w:rPr>
          <w:rFonts w:cs="Arial"/>
          <w:b/>
          <w:i/>
          <w:color w:val="000000"/>
          <w:szCs w:val="20"/>
        </w:rPr>
        <w:t xml:space="preserve"> or emotional condition expected to last 12 months or more and who requires health and related services of a type or amount beyond that required by children generally</w:t>
      </w:r>
      <w:r w:rsidRPr="00561522">
        <w:rPr>
          <w:rFonts w:cs="Arial"/>
          <w:color w:val="000000"/>
          <w:szCs w:val="20"/>
        </w:rPr>
        <w:t>.</w:t>
      </w:r>
    </w:p>
    <w:p w14:paraId="5DEF400C"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F0235A" w:rsidRPr="00335915" w14:paraId="69FB7BC7" w14:textId="77777777" w:rsidTr="00C32809">
        <w:trPr>
          <w:trHeight w:hRule="exact" w:val="576"/>
        </w:trPr>
        <w:tc>
          <w:tcPr>
            <w:tcW w:w="5364" w:type="dxa"/>
            <w:shd w:val="clear" w:color="auto" w:fill="auto"/>
          </w:tcPr>
          <w:p w14:paraId="3E79048B"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43B02FD3" w14:textId="08F301FA"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00DA3166">
              <w:t> </w:t>
            </w:r>
            <w:r w:rsidR="00DA3166">
              <w:t> </w:t>
            </w:r>
            <w:r w:rsidR="00DA3166">
              <w:t> </w:t>
            </w:r>
            <w:r w:rsidR="00DA3166">
              <w:t> </w:t>
            </w:r>
            <w:r w:rsidR="00DA3166">
              <w:t> </w:t>
            </w:r>
            <w:r w:rsidRPr="00335915">
              <w:fldChar w:fldCharType="end"/>
            </w:r>
            <w:bookmarkEnd w:id="0"/>
          </w:p>
        </w:tc>
        <w:tc>
          <w:tcPr>
            <w:tcW w:w="5364" w:type="dxa"/>
            <w:shd w:val="clear" w:color="auto" w:fill="auto"/>
          </w:tcPr>
          <w:p w14:paraId="592777A2"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5A2574B7" w14:textId="48378C8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00DA3166">
              <w:t> </w:t>
            </w:r>
            <w:r w:rsidR="00DA3166">
              <w:t> </w:t>
            </w:r>
            <w:r w:rsidR="00DA3166">
              <w:t> </w:t>
            </w:r>
            <w:r w:rsidR="00DA3166">
              <w:t> </w:t>
            </w:r>
            <w:r w:rsidR="00DA3166">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sidR="00DA3166">
              <w:t> </w:t>
            </w:r>
            <w:r w:rsidR="00DA3166">
              <w:t> </w:t>
            </w:r>
            <w:r w:rsidR="00DA3166">
              <w:t> </w:t>
            </w:r>
            <w:r w:rsidR="00DA3166">
              <w:t> </w:t>
            </w:r>
            <w:r w:rsidR="00DA3166">
              <w:t> </w:t>
            </w:r>
            <w:r>
              <w:fldChar w:fldCharType="end"/>
            </w:r>
            <w:r>
              <w:t xml:space="preserve"> / </w:t>
            </w:r>
            <w:r>
              <w:fldChar w:fldCharType="begin">
                <w:ffData>
                  <w:name w:val="Text13"/>
                  <w:enabled/>
                  <w:calcOnExit w:val="0"/>
                  <w:textInput/>
                </w:ffData>
              </w:fldChar>
            </w:r>
            <w:r>
              <w:instrText xml:space="preserve"> FORMTEXT </w:instrText>
            </w:r>
            <w:r>
              <w:fldChar w:fldCharType="separate"/>
            </w:r>
            <w:r w:rsidR="00DA3166">
              <w:t> </w:t>
            </w:r>
            <w:r w:rsidR="00DA3166">
              <w:t> </w:t>
            </w:r>
            <w:r w:rsidR="00DA3166">
              <w:t> </w:t>
            </w:r>
            <w:r w:rsidR="00DA3166">
              <w:t> </w:t>
            </w:r>
            <w:r w:rsidR="00DA3166">
              <w:t> </w:t>
            </w:r>
            <w:r>
              <w:fldChar w:fldCharType="end"/>
            </w:r>
          </w:p>
        </w:tc>
      </w:tr>
      <w:tr w:rsidR="00F0235A" w:rsidRPr="00335915" w14:paraId="5B1EF8B0" w14:textId="77777777" w:rsidTr="00C32809">
        <w:trPr>
          <w:trHeight w:hRule="exact" w:val="806"/>
        </w:trPr>
        <w:tc>
          <w:tcPr>
            <w:tcW w:w="5364" w:type="dxa"/>
            <w:shd w:val="clear" w:color="auto" w:fill="auto"/>
          </w:tcPr>
          <w:p w14:paraId="6FC85F53" w14:textId="77777777" w:rsidR="00F0235A" w:rsidRPr="005326B7" w:rsidRDefault="00F0235A">
            <w:pPr>
              <w:rPr>
                <w:rFonts w:cs="Arial"/>
                <w:caps/>
                <w:sz w:val="16"/>
                <w:szCs w:val="16"/>
              </w:rPr>
            </w:pPr>
            <w:r w:rsidRPr="005326B7">
              <w:rPr>
                <w:rFonts w:cs="Arial"/>
                <w:caps/>
                <w:sz w:val="16"/>
                <w:szCs w:val="16"/>
              </w:rPr>
              <w:t>Name of the child’s health care provider:</w:t>
            </w:r>
          </w:p>
          <w:p w14:paraId="74FDF1C7" w14:textId="6ACC4872" w:rsidR="00F0235A" w:rsidRPr="00335915" w:rsidRDefault="00F0235A" w:rsidP="009B7586">
            <w:pPr>
              <w:spacing w:before="40" w:after="40"/>
            </w:pPr>
            <w:r w:rsidRPr="00335915">
              <w:fldChar w:fldCharType="begin">
                <w:ffData>
                  <w:name w:val="Text3"/>
                  <w:enabled/>
                  <w:calcOnExit w:val="0"/>
                  <w:textInput/>
                </w:ffData>
              </w:fldChar>
            </w:r>
            <w:bookmarkStart w:id="1" w:name="Text3"/>
            <w:r w:rsidRPr="00335915">
              <w:instrText xml:space="preserve"> FORMTEXT </w:instrText>
            </w:r>
            <w:r w:rsidRPr="00335915">
              <w:fldChar w:fldCharType="separate"/>
            </w:r>
            <w:r w:rsidR="00DA3166">
              <w:t> </w:t>
            </w:r>
            <w:r w:rsidR="00DA3166">
              <w:t> </w:t>
            </w:r>
            <w:r w:rsidR="00DA3166">
              <w:t> </w:t>
            </w:r>
            <w:r w:rsidR="00DA3166">
              <w:t> </w:t>
            </w:r>
            <w:r w:rsidR="00DA3166">
              <w:t> </w:t>
            </w:r>
            <w:r w:rsidRPr="00335915">
              <w:fldChar w:fldCharType="end"/>
            </w:r>
            <w:bookmarkEnd w:id="1"/>
          </w:p>
        </w:tc>
        <w:tc>
          <w:tcPr>
            <w:tcW w:w="5364" w:type="dxa"/>
            <w:shd w:val="clear" w:color="auto" w:fill="auto"/>
          </w:tcPr>
          <w:p w14:paraId="4D315E98" w14:textId="1164C691"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ed/>
                  </w:checkBox>
                </w:ffData>
              </w:fldChar>
            </w:r>
            <w:bookmarkStart w:id="2" w:name="Check1"/>
            <w:r w:rsidRPr="005326B7">
              <w:rPr>
                <w:rFonts w:cs="Arial"/>
                <w:sz w:val="18"/>
                <w:szCs w:val="16"/>
              </w:rPr>
              <w:instrText xml:space="preserve"> FORMCHECKBOX </w:instrText>
            </w:r>
            <w:r w:rsidR="00A41920">
              <w:rPr>
                <w:rFonts w:cs="Arial"/>
                <w:sz w:val="18"/>
                <w:szCs w:val="16"/>
              </w:rPr>
            </w:r>
            <w:r w:rsidR="00A41920">
              <w:rPr>
                <w:rFonts w:cs="Arial"/>
                <w:sz w:val="18"/>
                <w:szCs w:val="16"/>
              </w:rPr>
              <w:fldChar w:fldCharType="separate"/>
            </w:r>
            <w:r w:rsidRPr="005326B7">
              <w:rPr>
                <w:rFonts w:cs="Arial"/>
                <w:sz w:val="18"/>
                <w:szCs w:val="16"/>
              </w:rPr>
              <w:fldChar w:fldCharType="end"/>
            </w:r>
            <w:bookmarkEnd w:id="2"/>
            <w:r w:rsidRPr="005326B7">
              <w:rPr>
                <w:rFonts w:cs="Arial"/>
                <w:sz w:val="18"/>
                <w:szCs w:val="16"/>
              </w:rPr>
              <w:t xml:space="preserve"> Physician</w:t>
            </w:r>
          </w:p>
          <w:p w14:paraId="7A06DE6F"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3" w:name="Check2"/>
            <w:r w:rsidRPr="005326B7">
              <w:rPr>
                <w:rFonts w:cs="Arial"/>
                <w:sz w:val="18"/>
                <w:szCs w:val="16"/>
              </w:rPr>
              <w:instrText xml:space="preserve"> FORMCHECKBOX </w:instrText>
            </w:r>
            <w:r w:rsidR="00A41920">
              <w:rPr>
                <w:rFonts w:cs="Arial"/>
                <w:sz w:val="18"/>
                <w:szCs w:val="16"/>
              </w:rPr>
            </w:r>
            <w:r w:rsidR="00A41920">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 Assistant</w:t>
            </w:r>
          </w:p>
          <w:p w14:paraId="749033C5"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4" w:name="Check3"/>
            <w:r w:rsidRPr="005326B7">
              <w:rPr>
                <w:rFonts w:cs="Arial"/>
                <w:sz w:val="18"/>
                <w:szCs w:val="16"/>
              </w:rPr>
              <w:instrText xml:space="preserve"> FORMCHECKBOX </w:instrText>
            </w:r>
            <w:r w:rsidR="00A41920">
              <w:rPr>
                <w:rFonts w:cs="Arial"/>
                <w:sz w:val="18"/>
                <w:szCs w:val="16"/>
              </w:rPr>
            </w:r>
            <w:r w:rsidR="00A41920">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Nurse Practitioner</w:t>
            </w:r>
          </w:p>
        </w:tc>
      </w:tr>
    </w:tbl>
    <w:p w14:paraId="4E3755F9"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1C83D700" w14:textId="77777777" w:rsidTr="009B7586">
        <w:trPr>
          <w:trHeight w:hRule="exact" w:val="6480"/>
        </w:trPr>
        <w:tc>
          <w:tcPr>
            <w:tcW w:w="10728" w:type="dxa"/>
            <w:shd w:val="clear" w:color="auto" w:fill="auto"/>
          </w:tcPr>
          <w:p w14:paraId="2A7F8DC6" w14:textId="7CAB9D25" w:rsidR="00314275" w:rsidRDefault="00251E3E" w:rsidP="00DA3166">
            <w:pPr>
              <w:spacing w:before="40" w:after="40"/>
            </w:pPr>
            <w:r>
              <w:rPr>
                <w:noProof/>
                <w:sz w:val="18"/>
              </w:rPr>
              <mc:AlternateContent>
                <mc:Choice Requires="wps">
                  <w:drawing>
                    <wp:anchor distT="0" distB="0" distL="114300" distR="114300" simplePos="0" relativeHeight="251657728" behindDoc="0" locked="0" layoutInCell="1" allowOverlap="1" wp14:anchorId="12A1E2B3" wp14:editId="69E684E4">
                      <wp:simplePos x="0" y="0"/>
                      <wp:positionH relativeFrom="column">
                        <wp:posOffset>-69215</wp:posOffset>
                      </wp:positionH>
                      <wp:positionV relativeFrom="paragraph">
                        <wp:posOffset>3843655</wp:posOffset>
                      </wp:positionV>
                      <wp:extent cx="6806565" cy="3810"/>
                      <wp:effectExtent l="0" t="0" r="13335" b="1524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2A2F86C"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56704" behindDoc="0" locked="0" layoutInCell="1" allowOverlap="1" wp14:anchorId="6782B2DC" wp14:editId="2714B70D">
                      <wp:simplePos x="0" y="0"/>
                      <wp:positionH relativeFrom="column">
                        <wp:posOffset>-69215</wp:posOffset>
                      </wp:positionH>
                      <wp:positionV relativeFrom="paragraph">
                        <wp:posOffset>3597910</wp:posOffset>
                      </wp:positionV>
                      <wp:extent cx="6806565" cy="3810"/>
                      <wp:effectExtent l="0" t="0" r="13335" b="1524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B98743"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55680" behindDoc="0" locked="0" layoutInCell="1" allowOverlap="1" wp14:anchorId="1C1486DA" wp14:editId="6F1455F0">
                      <wp:simplePos x="0" y="0"/>
                      <wp:positionH relativeFrom="column">
                        <wp:posOffset>-59690</wp:posOffset>
                      </wp:positionH>
                      <wp:positionV relativeFrom="paragraph">
                        <wp:posOffset>3338830</wp:posOffset>
                      </wp:positionV>
                      <wp:extent cx="6806565" cy="3810"/>
                      <wp:effectExtent l="0" t="0" r="13335" b="1524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20182A"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"/>
                  </w:pict>
                </mc:Fallback>
              </mc:AlternateContent>
            </w:r>
            <w:r>
              <w:rPr>
                <w:noProof/>
                <w:sz w:val="18"/>
              </w:rPr>
              <mc:AlternateContent>
                <mc:Choice Requires="wps">
                  <w:drawing>
                    <wp:anchor distT="0" distB="0" distL="114300" distR="114300" simplePos="0" relativeHeight="251654656" behindDoc="0" locked="0" layoutInCell="1" allowOverlap="1" wp14:anchorId="5A86265F" wp14:editId="01DF3592">
                      <wp:simplePos x="0" y="0"/>
                      <wp:positionH relativeFrom="column">
                        <wp:posOffset>-69215</wp:posOffset>
                      </wp:positionH>
                      <wp:positionV relativeFrom="paragraph">
                        <wp:posOffset>3072130</wp:posOffset>
                      </wp:positionV>
                      <wp:extent cx="6806565" cy="3810"/>
                      <wp:effectExtent l="0" t="0" r="13335" b="1524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8BA879"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53632" behindDoc="0" locked="0" layoutInCell="1" allowOverlap="1" wp14:anchorId="677AE7CC" wp14:editId="7707398E">
                      <wp:simplePos x="0" y="0"/>
                      <wp:positionH relativeFrom="column">
                        <wp:posOffset>-67945</wp:posOffset>
                      </wp:positionH>
                      <wp:positionV relativeFrom="paragraph">
                        <wp:posOffset>2781935</wp:posOffset>
                      </wp:positionV>
                      <wp:extent cx="6806565" cy="3810"/>
                      <wp:effectExtent l="0" t="0" r="13335" b="1524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9E4F4B"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"/>
                  </w:pict>
                </mc:Fallback>
              </mc:AlternateContent>
            </w:r>
            <w:r>
              <w:rPr>
                <w:noProof/>
                <w:sz w:val="18"/>
              </w:rPr>
              <mc:AlternateContent>
                <mc:Choice Requires="wps">
                  <w:drawing>
                    <wp:anchor distT="0" distB="0" distL="114300" distR="114300" simplePos="0" relativeHeight="251652608" behindDoc="0" locked="0" layoutInCell="1" allowOverlap="1" wp14:anchorId="711B5C6A" wp14:editId="6B12D0D1">
                      <wp:simplePos x="0" y="0"/>
                      <wp:positionH relativeFrom="column">
                        <wp:posOffset>-69215</wp:posOffset>
                      </wp:positionH>
                      <wp:positionV relativeFrom="paragraph">
                        <wp:posOffset>2510155</wp:posOffset>
                      </wp:positionV>
                      <wp:extent cx="6806565" cy="3810"/>
                      <wp:effectExtent l="0" t="0" r="13335" b="1524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C0D80A"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51584" behindDoc="0" locked="0" layoutInCell="1" allowOverlap="1" wp14:anchorId="41B55082" wp14:editId="7BA41BCB">
                      <wp:simplePos x="0" y="0"/>
                      <wp:positionH relativeFrom="column">
                        <wp:posOffset>-69215</wp:posOffset>
                      </wp:positionH>
                      <wp:positionV relativeFrom="paragraph">
                        <wp:posOffset>2252980</wp:posOffset>
                      </wp:positionV>
                      <wp:extent cx="6806565" cy="3810"/>
                      <wp:effectExtent l="0" t="0" r="13335" b="1524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14E692"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"/>
                  </w:pict>
                </mc:Fallback>
              </mc:AlternateContent>
            </w:r>
            <w:r>
              <w:rPr>
                <w:noProof/>
                <w:sz w:val="18"/>
              </w:rPr>
              <mc:AlternateContent>
                <mc:Choice Requires="wps">
                  <w:drawing>
                    <wp:anchor distT="0" distB="0" distL="114300" distR="114300" simplePos="0" relativeHeight="251650560" behindDoc="0" locked="0" layoutInCell="1" allowOverlap="1" wp14:anchorId="63DE6AC2" wp14:editId="234D351F">
                      <wp:simplePos x="0" y="0"/>
                      <wp:positionH relativeFrom="column">
                        <wp:posOffset>-69215</wp:posOffset>
                      </wp:positionH>
                      <wp:positionV relativeFrom="paragraph">
                        <wp:posOffset>1995805</wp:posOffset>
                      </wp:positionV>
                      <wp:extent cx="6806565" cy="3810"/>
                      <wp:effectExtent l="0" t="0" r="13335" b="1524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C02590"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Erqg9f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9536" behindDoc="0" locked="0" layoutInCell="1" allowOverlap="1" wp14:anchorId="66B28504" wp14:editId="02854C50">
                      <wp:simplePos x="0" y="0"/>
                      <wp:positionH relativeFrom="column">
                        <wp:posOffset>-69215</wp:posOffset>
                      </wp:positionH>
                      <wp:positionV relativeFrom="paragraph">
                        <wp:posOffset>1748155</wp:posOffset>
                      </wp:positionV>
                      <wp:extent cx="6806565" cy="3810"/>
                      <wp:effectExtent l="0" t="0" r="13335" b="1524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2D6342"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"/>
                  </w:pict>
                </mc:Fallback>
              </mc:AlternateContent>
            </w:r>
            <w:r>
              <w:rPr>
                <w:noProof/>
                <w:sz w:val="18"/>
              </w:rPr>
              <mc:AlternateContent>
                <mc:Choice Requires="wps">
                  <w:drawing>
                    <wp:anchor distT="0" distB="0" distL="114300" distR="114300" simplePos="0" relativeHeight="251648512" behindDoc="0" locked="0" layoutInCell="1" allowOverlap="1" wp14:anchorId="69A5E3E9" wp14:editId="1FAB09FB">
                      <wp:simplePos x="0" y="0"/>
                      <wp:positionH relativeFrom="column">
                        <wp:posOffset>-69215</wp:posOffset>
                      </wp:positionH>
                      <wp:positionV relativeFrom="paragraph">
                        <wp:posOffset>1490980</wp:posOffset>
                      </wp:positionV>
                      <wp:extent cx="6806565" cy="3810"/>
                      <wp:effectExtent l="0" t="0" r="13335" b="1524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FEE234"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BFsReH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7488" behindDoc="0" locked="0" layoutInCell="1" allowOverlap="1" wp14:anchorId="1C254C58" wp14:editId="03DFD4FD">
                      <wp:simplePos x="0" y="0"/>
                      <wp:positionH relativeFrom="column">
                        <wp:posOffset>-67945</wp:posOffset>
                      </wp:positionH>
                      <wp:positionV relativeFrom="paragraph">
                        <wp:posOffset>1238885</wp:posOffset>
                      </wp:positionV>
                      <wp:extent cx="6806565" cy="3810"/>
                      <wp:effectExtent l="0" t="0" r="13335" b="1524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EA1AFB"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6464" behindDoc="0" locked="0" layoutInCell="1" allowOverlap="1" wp14:anchorId="5DEE989E" wp14:editId="0B37BA7A">
                      <wp:simplePos x="0" y="0"/>
                      <wp:positionH relativeFrom="column">
                        <wp:posOffset>-69215</wp:posOffset>
                      </wp:positionH>
                      <wp:positionV relativeFrom="paragraph">
                        <wp:posOffset>986155</wp:posOffset>
                      </wp:positionV>
                      <wp:extent cx="6806565" cy="3810"/>
                      <wp:effectExtent l="0" t="0" r="1333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B04643"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5440" behindDoc="0" locked="0" layoutInCell="1" allowOverlap="1" wp14:anchorId="2561DEA2" wp14:editId="0C3E33AF">
                      <wp:simplePos x="0" y="0"/>
                      <wp:positionH relativeFrom="column">
                        <wp:posOffset>-69215</wp:posOffset>
                      </wp:positionH>
                      <wp:positionV relativeFrom="paragraph">
                        <wp:posOffset>728980</wp:posOffset>
                      </wp:positionV>
                      <wp:extent cx="6806565" cy="3810"/>
                      <wp:effectExtent l="0" t="0" r="13335" b="1524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E3DFFF"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4416" behindDoc="0" locked="0" layoutInCell="1" allowOverlap="1" wp14:anchorId="36A6C2A5" wp14:editId="25FBBAC3">
                      <wp:simplePos x="0" y="0"/>
                      <wp:positionH relativeFrom="column">
                        <wp:posOffset>-78740</wp:posOffset>
                      </wp:positionH>
                      <wp:positionV relativeFrom="paragraph">
                        <wp:posOffset>466090</wp:posOffset>
                      </wp:positionV>
                      <wp:extent cx="6806565" cy="3810"/>
                      <wp:effectExtent l="0" t="0" r="13335"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2EEA47"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"/>
                  </w:pict>
                </mc:Fallback>
              </mc:AlternateContent>
            </w:r>
            <w:r>
              <w:rPr>
                <w:noProof/>
                <w:sz w:val="18"/>
              </w:rPr>
              <mc:AlternateContent>
                <mc:Choice Requires="wps">
                  <w:drawing>
                    <wp:anchor distT="0" distB="0" distL="114300" distR="114300" simplePos="0" relativeHeight="251643392" behindDoc="0" locked="0" layoutInCell="1" allowOverlap="1" wp14:anchorId="36860CF5" wp14:editId="1F7B412E">
                      <wp:simplePos x="0" y="0"/>
                      <wp:positionH relativeFrom="column">
                        <wp:posOffset>-59690</wp:posOffset>
                      </wp:positionH>
                      <wp:positionV relativeFrom="paragraph">
                        <wp:posOffset>218440</wp:posOffset>
                      </wp:positionV>
                      <wp:extent cx="6806565" cy="3810"/>
                      <wp:effectExtent l="0" t="0" r="13335" b="1524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8C27AB"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"/>
                  </w:pict>
                </mc:Fallback>
              </mc:AlternateContent>
            </w:r>
            <w:r w:rsidR="00F0235A" w:rsidRPr="005326B7">
              <w:rPr>
                <w:rFonts w:cs="Arial"/>
                <w:b/>
                <w:szCs w:val="22"/>
              </w:rPr>
              <w:fldChar w:fldCharType="begin">
                <w:ffData>
                  <w:name w:val="Text10"/>
                  <w:enabled/>
                  <w:calcOnExit w:val="0"/>
                  <w:textInput/>
                </w:ffData>
              </w:fldChar>
            </w:r>
            <w:bookmarkStart w:id="5"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p>
          <w:p w14:paraId="01608DDE" w14:textId="77777777" w:rsidR="00314275" w:rsidRDefault="00314275" w:rsidP="00314275">
            <w:pPr>
              <w:spacing w:before="40" w:after="40"/>
            </w:pPr>
          </w:p>
          <w:p w14:paraId="5FAFD0F3" w14:textId="77777777" w:rsidR="00314275" w:rsidRDefault="00314275" w:rsidP="00314275">
            <w:pPr>
              <w:spacing w:before="40" w:after="40"/>
            </w:pPr>
          </w:p>
          <w:p w14:paraId="6B02450D" w14:textId="77777777" w:rsidR="00314275" w:rsidRDefault="00314275" w:rsidP="00314275">
            <w:pPr>
              <w:spacing w:before="40" w:after="40"/>
            </w:pPr>
          </w:p>
          <w:p w14:paraId="4F192855" w14:textId="77777777" w:rsidR="00314275" w:rsidRDefault="00314275" w:rsidP="00314275">
            <w:pPr>
              <w:spacing w:before="40" w:after="40"/>
            </w:pPr>
          </w:p>
          <w:p w14:paraId="485BC3D9" w14:textId="77777777" w:rsidR="00314275" w:rsidRDefault="00314275" w:rsidP="00314275">
            <w:pPr>
              <w:spacing w:before="40" w:after="40"/>
            </w:pPr>
          </w:p>
          <w:p w14:paraId="41D841D2" w14:textId="77777777" w:rsidR="00314275" w:rsidRDefault="00314275" w:rsidP="00314275">
            <w:pPr>
              <w:spacing w:before="40" w:after="40"/>
            </w:pPr>
          </w:p>
          <w:p w14:paraId="6930AA5F" w14:textId="77777777" w:rsidR="00314275" w:rsidRDefault="00314275" w:rsidP="00314275">
            <w:pPr>
              <w:spacing w:before="40" w:after="40"/>
            </w:pPr>
          </w:p>
          <w:p w14:paraId="586D7282" w14:textId="77777777" w:rsidR="00314275" w:rsidRDefault="00314275" w:rsidP="00314275">
            <w:pPr>
              <w:spacing w:before="40" w:after="40"/>
            </w:pPr>
          </w:p>
          <w:p w14:paraId="0B0366AC" w14:textId="77777777" w:rsidR="00314275" w:rsidRDefault="00314275" w:rsidP="00314275">
            <w:pPr>
              <w:spacing w:before="40" w:after="40"/>
            </w:pPr>
          </w:p>
          <w:p w14:paraId="6F1805AD" w14:textId="77777777" w:rsidR="00314275" w:rsidRDefault="00314275" w:rsidP="00314275">
            <w:pPr>
              <w:spacing w:before="40" w:after="40"/>
            </w:pPr>
          </w:p>
          <w:p w14:paraId="6DF3E13A" w14:textId="77777777" w:rsidR="00314275" w:rsidRDefault="00314275" w:rsidP="00314275">
            <w:pPr>
              <w:spacing w:before="40" w:after="40"/>
            </w:pPr>
          </w:p>
          <w:p w14:paraId="6B476035" w14:textId="77777777" w:rsidR="00314275" w:rsidRDefault="00314275" w:rsidP="00314275">
            <w:pPr>
              <w:spacing w:before="40" w:after="40"/>
            </w:pPr>
          </w:p>
          <w:p w14:paraId="15991ECF" w14:textId="77777777" w:rsidR="00314275" w:rsidRDefault="00314275" w:rsidP="00314275">
            <w:pPr>
              <w:spacing w:before="40" w:after="40"/>
            </w:pPr>
          </w:p>
          <w:p w14:paraId="5B06E0A0" w14:textId="77777777" w:rsidR="00446814" w:rsidRDefault="00446814" w:rsidP="009B7586">
            <w:pPr>
              <w:spacing w:before="40" w:after="40"/>
            </w:pPr>
          </w:p>
          <w:p w14:paraId="1A42E110" w14:textId="77777777" w:rsidR="00446814" w:rsidRDefault="00446814" w:rsidP="009B7586">
            <w:pPr>
              <w:spacing w:before="40" w:after="40"/>
            </w:pPr>
          </w:p>
          <w:p w14:paraId="0A14F021" w14:textId="77777777" w:rsidR="00446814" w:rsidRDefault="00446814" w:rsidP="009B7586">
            <w:pPr>
              <w:spacing w:before="40" w:after="40"/>
            </w:pPr>
          </w:p>
          <w:p w14:paraId="3BEA09B9" w14:textId="12C0D0BF" w:rsidR="00F0235A" w:rsidRPr="00335915" w:rsidRDefault="009D1577" w:rsidP="009B7586">
            <w:pPr>
              <w:spacing w:before="40" w:after="40"/>
              <w:rPr>
                <w:rFonts w:cs="Arial"/>
                <w:b/>
                <w:sz w:val="22"/>
                <w:szCs w:val="22"/>
              </w:rPr>
            </w:pPr>
            <w:r>
              <w:t xml:space="preserve">    </w:t>
            </w:r>
            <w:r w:rsidR="00F0235A" w:rsidRPr="005326B7">
              <w:rPr>
                <w:rFonts w:cs="Arial"/>
                <w:b/>
                <w:szCs w:val="22"/>
              </w:rPr>
              <w:fldChar w:fldCharType="end"/>
            </w:r>
            <w:bookmarkEnd w:id="5"/>
          </w:p>
        </w:tc>
      </w:tr>
    </w:tbl>
    <w:p w14:paraId="08DBD7D8"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6688"/>
      </w:tblGrid>
      <w:tr w:rsidR="00F0235A" w:rsidRPr="00335915" w14:paraId="3E98BD7B" w14:textId="77777777" w:rsidTr="00C32809">
        <w:trPr>
          <w:trHeight w:hRule="exact" w:val="346"/>
        </w:trPr>
        <w:tc>
          <w:tcPr>
            <w:tcW w:w="3888" w:type="dxa"/>
            <w:shd w:val="clear" w:color="auto" w:fill="auto"/>
          </w:tcPr>
          <w:p w14:paraId="74F43FD3"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594170FF"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3E29C5DF" w14:textId="77777777" w:rsidTr="009B7586">
        <w:trPr>
          <w:trHeight w:hRule="exact" w:val="432"/>
        </w:trPr>
        <w:tc>
          <w:tcPr>
            <w:tcW w:w="3888" w:type="dxa"/>
            <w:shd w:val="clear" w:color="auto" w:fill="auto"/>
          </w:tcPr>
          <w:p w14:paraId="19F683E9" w14:textId="6B0367A2" w:rsidR="009D1577" w:rsidRDefault="00F0235A" w:rsidP="009B7586">
            <w:pPr>
              <w:spacing w:before="120" w:after="40"/>
              <w:rPr>
                <w:noProof/>
              </w:rPr>
            </w:pPr>
            <w:r w:rsidRPr="00335915">
              <w:fldChar w:fldCharType="begin">
                <w:ffData>
                  <w:name w:val="Text9"/>
                  <w:enabled/>
                  <w:calcOnExit w:val="0"/>
                  <w:textInput/>
                </w:ffData>
              </w:fldChar>
            </w:r>
            <w:bookmarkStart w:id="6" w:name="Text9"/>
            <w:r w:rsidRPr="00335915">
              <w:instrText xml:space="preserve"> FORMTEXT </w:instrText>
            </w:r>
            <w:r w:rsidRPr="00335915">
              <w:fldChar w:fldCharType="separate"/>
            </w:r>
          </w:p>
          <w:p w14:paraId="04A9DF2B" w14:textId="3B5DD664" w:rsidR="00F0235A" w:rsidRPr="00335915" w:rsidRDefault="00F0235A" w:rsidP="009B7586">
            <w:pPr>
              <w:spacing w:before="120" w:after="40"/>
            </w:pPr>
            <w:r w:rsidRPr="00335915">
              <w:fldChar w:fldCharType="end"/>
            </w:r>
            <w:bookmarkEnd w:id="6"/>
          </w:p>
        </w:tc>
        <w:tc>
          <w:tcPr>
            <w:tcW w:w="6840" w:type="dxa"/>
            <w:shd w:val="clear" w:color="auto" w:fill="auto"/>
          </w:tcPr>
          <w:p w14:paraId="03E3330A"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6144EDFB" w14:textId="77777777" w:rsidTr="009B7586">
        <w:trPr>
          <w:trHeight w:hRule="exact" w:val="432"/>
        </w:trPr>
        <w:tc>
          <w:tcPr>
            <w:tcW w:w="3888" w:type="dxa"/>
            <w:shd w:val="clear" w:color="auto" w:fill="auto"/>
          </w:tcPr>
          <w:p w14:paraId="6398E18A"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7B1149B0"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2C6A9891" w14:textId="77777777" w:rsidR="00F0235A" w:rsidRPr="00335915" w:rsidRDefault="00F0235A">
      <w:pPr>
        <w:spacing w:before="120"/>
        <w:jc w:val="center"/>
        <w:rPr>
          <w:rFonts w:cs="Arial"/>
          <w:sz w:val="16"/>
          <w:szCs w:val="16"/>
        </w:rPr>
      </w:pPr>
    </w:p>
    <w:p w14:paraId="106BB91D" w14:textId="77777777" w:rsidR="001C4766" w:rsidRDefault="001C4766">
      <w:pPr>
        <w:rPr>
          <w:rFonts w:cs="Arial"/>
          <w:b/>
          <w:sz w:val="14"/>
        </w:rPr>
      </w:pPr>
    </w:p>
    <w:p w14:paraId="0FA93720" w14:textId="77777777" w:rsidR="009B7586" w:rsidRDefault="009B7586">
      <w:pPr>
        <w:rPr>
          <w:rFonts w:cs="Arial"/>
          <w:b/>
          <w:sz w:val="14"/>
        </w:rPr>
      </w:pPr>
      <w:r>
        <w:rPr>
          <w:rFonts w:cs="Arial"/>
          <w:b/>
          <w:sz w:val="14"/>
        </w:rPr>
        <w:br w:type="page"/>
      </w:r>
    </w:p>
    <w:p w14:paraId="69B472D5" w14:textId="77777777" w:rsidR="00F0235A" w:rsidRPr="00335915" w:rsidRDefault="00F0235A">
      <w:pPr>
        <w:rPr>
          <w:rFonts w:cs="Arial"/>
          <w:sz w:val="14"/>
        </w:rPr>
      </w:pPr>
      <w:r w:rsidRPr="00335915">
        <w:rPr>
          <w:rFonts w:cs="Arial"/>
          <w:b/>
          <w:sz w:val="14"/>
        </w:rPr>
        <w:lastRenderedPageBreak/>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4AA635A9" w14:textId="77777777"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14:paraId="65657DE4"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019B8A72"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471AD922"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6C08BD26"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7F337E48" w14:textId="77777777" w:rsidTr="00C32809">
        <w:trPr>
          <w:trHeight w:hRule="exact" w:val="5904"/>
        </w:trPr>
        <w:tc>
          <w:tcPr>
            <w:tcW w:w="10728" w:type="dxa"/>
            <w:shd w:val="clear" w:color="auto" w:fill="auto"/>
          </w:tcPr>
          <w:p w14:paraId="264D5145" w14:textId="49D0D18A" w:rsidR="00F0235A" w:rsidRPr="00335915" w:rsidRDefault="00251E3E" w:rsidP="00C32809">
            <w:pPr>
              <w:spacing w:before="60" w:after="40"/>
              <w:rPr>
                <w:rFonts w:cs="Arial"/>
                <w:sz w:val="22"/>
                <w:szCs w:val="22"/>
              </w:rPr>
            </w:pPr>
            <w:r>
              <w:rPr>
                <w:noProof/>
                <w:sz w:val="18"/>
              </w:rPr>
              <mc:AlternateContent>
                <mc:Choice Requires="wps">
                  <w:drawing>
                    <wp:anchor distT="0" distB="0" distL="114300" distR="114300" simplePos="0" relativeHeight="251672064" behindDoc="0" locked="0" layoutInCell="1" allowOverlap="1" wp14:anchorId="4FABE4C0" wp14:editId="0607FBAE">
                      <wp:simplePos x="0" y="0"/>
                      <wp:positionH relativeFrom="column">
                        <wp:posOffset>-76200</wp:posOffset>
                      </wp:positionH>
                      <wp:positionV relativeFrom="paragraph">
                        <wp:posOffset>3465830</wp:posOffset>
                      </wp:positionV>
                      <wp:extent cx="6814185" cy="3810"/>
                      <wp:effectExtent l="0" t="0" r="5715" b="1524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8C66F9"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71040" behindDoc="0" locked="0" layoutInCell="1" allowOverlap="1" wp14:anchorId="10737A1C" wp14:editId="1D668965">
                      <wp:simplePos x="0" y="0"/>
                      <wp:positionH relativeFrom="column">
                        <wp:posOffset>-85725</wp:posOffset>
                      </wp:positionH>
                      <wp:positionV relativeFrom="paragraph">
                        <wp:posOffset>3227705</wp:posOffset>
                      </wp:positionV>
                      <wp:extent cx="6814185" cy="3810"/>
                      <wp:effectExtent l="0" t="0" r="5715" b="1524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856501"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70016" behindDoc="0" locked="0" layoutInCell="1" allowOverlap="1" wp14:anchorId="39204E47" wp14:editId="218CAD8B">
                      <wp:simplePos x="0" y="0"/>
                      <wp:positionH relativeFrom="column">
                        <wp:posOffset>-66675</wp:posOffset>
                      </wp:positionH>
                      <wp:positionV relativeFrom="paragraph">
                        <wp:posOffset>2980055</wp:posOffset>
                      </wp:positionV>
                      <wp:extent cx="6814185" cy="3810"/>
                      <wp:effectExtent l="0" t="0" r="5715" b="1524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8134F2"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8992" behindDoc="0" locked="0" layoutInCell="1" allowOverlap="1" wp14:anchorId="2767C5EC" wp14:editId="284F7730">
                      <wp:simplePos x="0" y="0"/>
                      <wp:positionH relativeFrom="column">
                        <wp:posOffset>-66675</wp:posOffset>
                      </wp:positionH>
                      <wp:positionV relativeFrom="paragraph">
                        <wp:posOffset>2732405</wp:posOffset>
                      </wp:positionV>
                      <wp:extent cx="6814185" cy="3810"/>
                      <wp:effectExtent l="0" t="0" r="5715" b="1524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CE56B4"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7968" behindDoc="0" locked="0" layoutInCell="1" allowOverlap="1" wp14:anchorId="5320B730" wp14:editId="707B0D8B">
                      <wp:simplePos x="0" y="0"/>
                      <wp:positionH relativeFrom="column">
                        <wp:posOffset>-66675</wp:posOffset>
                      </wp:positionH>
                      <wp:positionV relativeFrom="paragraph">
                        <wp:posOffset>2475230</wp:posOffset>
                      </wp:positionV>
                      <wp:extent cx="6814185" cy="3810"/>
                      <wp:effectExtent l="0" t="0" r="5715" b="1524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BE2797"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"/>
                  </w:pict>
                </mc:Fallback>
              </mc:AlternateContent>
            </w:r>
            <w:r>
              <w:rPr>
                <w:noProof/>
                <w:sz w:val="18"/>
              </w:rPr>
              <mc:AlternateContent>
                <mc:Choice Requires="wps">
                  <w:drawing>
                    <wp:anchor distT="0" distB="0" distL="114300" distR="114300" simplePos="0" relativeHeight="251666944" behindDoc="0" locked="0" layoutInCell="1" allowOverlap="1" wp14:anchorId="29209F14" wp14:editId="799E891E">
                      <wp:simplePos x="0" y="0"/>
                      <wp:positionH relativeFrom="column">
                        <wp:posOffset>-76200</wp:posOffset>
                      </wp:positionH>
                      <wp:positionV relativeFrom="paragraph">
                        <wp:posOffset>2218055</wp:posOffset>
                      </wp:positionV>
                      <wp:extent cx="6814185" cy="3810"/>
                      <wp:effectExtent l="0" t="0" r="5715" b="1524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4AB4F5"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5920" behindDoc="0" locked="0" layoutInCell="1" allowOverlap="1" wp14:anchorId="638398A8" wp14:editId="18293798">
                      <wp:simplePos x="0" y="0"/>
                      <wp:positionH relativeFrom="column">
                        <wp:posOffset>-66675</wp:posOffset>
                      </wp:positionH>
                      <wp:positionV relativeFrom="paragraph">
                        <wp:posOffset>1970405</wp:posOffset>
                      </wp:positionV>
                      <wp:extent cx="6814185" cy="3810"/>
                      <wp:effectExtent l="0" t="0" r="5715" b="1524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1B9355"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4896" behindDoc="0" locked="0" layoutInCell="1" allowOverlap="1" wp14:anchorId="4A844F6E" wp14:editId="64C7E826">
                      <wp:simplePos x="0" y="0"/>
                      <wp:positionH relativeFrom="column">
                        <wp:posOffset>-76200</wp:posOffset>
                      </wp:positionH>
                      <wp:positionV relativeFrom="paragraph">
                        <wp:posOffset>1713230</wp:posOffset>
                      </wp:positionV>
                      <wp:extent cx="6814185" cy="3810"/>
                      <wp:effectExtent l="0" t="0" r="5715" b="1524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0C500C"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3872" behindDoc="0" locked="0" layoutInCell="1" allowOverlap="1" wp14:anchorId="50E8061A" wp14:editId="367184FF">
                      <wp:simplePos x="0" y="0"/>
                      <wp:positionH relativeFrom="column">
                        <wp:posOffset>-66675</wp:posOffset>
                      </wp:positionH>
                      <wp:positionV relativeFrom="paragraph">
                        <wp:posOffset>1465580</wp:posOffset>
                      </wp:positionV>
                      <wp:extent cx="6814185" cy="3810"/>
                      <wp:effectExtent l="0" t="0" r="5715" b="152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25EE53"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2848" behindDoc="0" locked="0" layoutInCell="1" allowOverlap="1" wp14:anchorId="703EF6CC" wp14:editId="2F2E213C">
                      <wp:simplePos x="0" y="0"/>
                      <wp:positionH relativeFrom="column">
                        <wp:posOffset>-66675</wp:posOffset>
                      </wp:positionH>
                      <wp:positionV relativeFrom="paragraph">
                        <wp:posOffset>1208405</wp:posOffset>
                      </wp:positionV>
                      <wp:extent cx="6814185" cy="3810"/>
                      <wp:effectExtent l="0" t="0" r="5715" b="1524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988EAD"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1824" behindDoc="0" locked="0" layoutInCell="1" allowOverlap="1" wp14:anchorId="3A8EEAC5" wp14:editId="2E94013C">
                      <wp:simplePos x="0" y="0"/>
                      <wp:positionH relativeFrom="column">
                        <wp:posOffset>-66675</wp:posOffset>
                      </wp:positionH>
                      <wp:positionV relativeFrom="paragraph">
                        <wp:posOffset>960755</wp:posOffset>
                      </wp:positionV>
                      <wp:extent cx="6814185" cy="3810"/>
                      <wp:effectExtent l="0" t="0" r="5715" b="1524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5B51D1"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"/>
                  </w:pict>
                </mc:Fallback>
              </mc:AlternateContent>
            </w:r>
            <w:r>
              <w:rPr>
                <w:noProof/>
                <w:sz w:val="18"/>
              </w:rPr>
              <mc:AlternateContent>
                <mc:Choice Requires="wps">
                  <w:drawing>
                    <wp:anchor distT="0" distB="0" distL="114300" distR="114300" simplePos="0" relativeHeight="251660800" behindDoc="0" locked="0" layoutInCell="1" allowOverlap="1" wp14:anchorId="17D14862" wp14:editId="47CB841F">
                      <wp:simplePos x="0" y="0"/>
                      <wp:positionH relativeFrom="column">
                        <wp:posOffset>-76200</wp:posOffset>
                      </wp:positionH>
                      <wp:positionV relativeFrom="paragraph">
                        <wp:posOffset>713105</wp:posOffset>
                      </wp:positionV>
                      <wp:extent cx="6814185" cy="3810"/>
                      <wp:effectExtent l="0" t="0" r="5715" b="152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3AFC83"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"/>
                  </w:pict>
                </mc:Fallback>
              </mc:AlternateContent>
            </w:r>
            <w:r w:rsidR="00F0235A" w:rsidRPr="005326B7">
              <w:rPr>
                <w:rFonts w:cs="Arial"/>
                <w:szCs w:val="22"/>
              </w:rPr>
              <w:fldChar w:fldCharType="begin">
                <w:ffData>
                  <w:name w:val="Text11"/>
                  <w:enabled/>
                  <w:calcOnExit w:val="0"/>
                  <w:textInput/>
                </w:ffData>
              </w:fldChar>
            </w:r>
            <w:bookmarkStart w:id="7"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22635">
              <w:t>.</w:t>
            </w:r>
            <w:r w:rsidR="00F0235A" w:rsidRPr="005326B7">
              <w:rPr>
                <w:rFonts w:cs="Arial"/>
                <w:szCs w:val="22"/>
              </w:rPr>
              <w:fldChar w:fldCharType="end"/>
            </w:r>
            <w:bookmarkEnd w:id="7"/>
            <w:r>
              <w:rPr>
                <w:noProof/>
              </w:rPr>
              <mc:AlternateContent>
                <mc:Choice Requires="wps">
                  <w:drawing>
                    <wp:anchor distT="0" distB="0" distL="114300" distR="114300" simplePos="0" relativeHeight="251659776" behindDoc="0" locked="0" layoutInCell="1" allowOverlap="1" wp14:anchorId="52D28FA6" wp14:editId="01CF8F62">
                      <wp:simplePos x="0" y="0"/>
                      <wp:positionH relativeFrom="column">
                        <wp:posOffset>-76200</wp:posOffset>
                      </wp:positionH>
                      <wp:positionV relativeFrom="paragraph">
                        <wp:posOffset>465455</wp:posOffset>
                      </wp:positionV>
                      <wp:extent cx="6814185" cy="3810"/>
                      <wp:effectExtent l="0" t="0" r="5715" b="152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57FFFD"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"/>
                  </w:pict>
                </mc:Fallback>
              </mc:AlternateContent>
            </w:r>
            <w:r>
              <w:rPr>
                <w:noProof/>
              </w:rPr>
              <mc:AlternateContent>
                <mc:Choice Requires="wps">
                  <w:drawing>
                    <wp:anchor distT="0" distB="0" distL="114300" distR="114300" simplePos="0" relativeHeight="251658752" behindDoc="0" locked="0" layoutInCell="1" allowOverlap="1" wp14:anchorId="72DDA80C" wp14:editId="0C11A841">
                      <wp:simplePos x="0" y="0"/>
                      <wp:positionH relativeFrom="column">
                        <wp:posOffset>-66675</wp:posOffset>
                      </wp:positionH>
                      <wp:positionV relativeFrom="paragraph">
                        <wp:posOffset>227330</wp:posOffset>
                      </wp:positionV>
                      <wp:extent cx="6814185" cy="3810"/>
                      <wp:effectExtent l="0" t="0" r="571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9AFEAF"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"/>
                  </w:pict>
                </mc:Fallback>
              </mc:AlternateContent>
            </w:r>
          </w:p>
        </w:tc>
      </w:tr>
    </w:tbl>
    <w:p w14:paraId="75809587"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497"/>
        <w:gridCol w:w="3504"/>
      </w:tblGrid>
      <w:tr w:rsidR="00F0235A" w:rsidRPr="00335915" w14:paraId="17A8478E" w14:textId="77777777" w:rsidTr="00C32809">
        <w:trPr>
          <w:trHeight w:hRule="exact" w:val="504"/>
        </w:trPr>
        <w:tc>
          <w:tcPr>
            <w:tcW w:w="3576" w:type="dxa"/>
            <w:shd w:val="clear" w:color="auto" w:fill="auto"/>
          </w:tcPr>
          <w:p w14:paraId="60F5422B"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3BF85BA4" w14:textId="5C3827AE" w:rsidR="00F0235A" w:rsidRPr="00335915" w:rsidRDefault="00F0235A" w:rsidP="009B7586">
            <w:r w:rsidRPr="00335915">
              <w:fldChar w:fldCharType="begin">
                <w:ffData>
                  <w:name w:val="Text6"/>
                  <w:enabled/>
                  <w:calcOnExit w:val="0"/>
                  <w:textInput/>
                </w:ffData>
              </w:fldChar>
            </w:r>
            <w:bookmarkStart w:id="8" w:name="Text6"/>
            <w:r w:rsidRPr="00335915">
              <w:instrText xml:space="preserve"> FORMTEXT </w:instrText>
            </w:r>
            <w:r w:rsidRPr="00335915">
              <w:fldChar w:fldCharType="separate"/>
            </w:r>
            <w:r w:rsidR="00314275">
              <w:t> </w:t>
            </w:r>
            <w:r w:rsidR="00314275">
              <w:t> </w:t>
            </w:r>
            <w:r w:rsidR="00314275">
              <w:t> </w:t>
            </w:r>
            <w:r w:rsidR="00314275">
              <w:t> </w:t>
            </w:r>
            <w:r w:rsidR="00314275">
              <w:t> </w:t>
            </w:r>
            <w:r w:rsidRPr="00335915">
              <w:fldChar w:fldCharType="end"/>
            </w:r>
            <w:bookmarkEnd w:id="8"/>
          </w:p>
        </w:tc>
        <w:tc>
          <w:tcPr>
            <w:tcW w:w="3576" w:type="dxa"/>
            <w:shd w:val="clear" w:color="auto" w:fill="auto"/>
          </w:tcPr>
          <w:p w14:paraId="41E06B42" w14:textId="77777777" w:rsidR="00F0235A" w:rsidRPr="005326B7" w:rsidRDefault="005326B7" w:rsidP="00C32809">
            <w:pPr>
              <w:jc w:val="both"/>
              <w:rPr>
                <w:rFonts w:cs="Arial"/>
                <w:caps/>
                <w:sz w:val="16"/>
                <w:szCs w:val="16"/>
              </w:rPr>
            </w:pPr>
            <w:r>
              <w:rPr>
                <w:rFonts w:cs="Arial"/>
                <w:caps/>
                <w:sz w:val="16"/>
                <w:szCs w:val="16"/>
              </w:rPr>
              <w:t>facility id number:</w:t>
            </w:r>
          </w:p>
          <w:p w14:paraId="597FA428" w14:textId="35735A32" w:rsidR="00F0235A" w:rsidRPr="00335915" w:rsidRDefault="00F0235A" w:rsidP="009B7586">
            <w:r w:rsidRPr="00335915">
              <w:fldChar w:fldCharType="begin">
                <w:ffData>
                  <w:name w:val="Text5"/>
                  <w:enabled/>
                  <w:calcOnExit w:val="0"/>
                  <w:textInput/>
                </w:ffData>
              </w:fldChar>
            </w:r>
            <w:bookmarkStart w:id="9" w:name="Text5"/>
            <w:r w:rsidRPr="00335915">
              <w:instrText xml:space="preserve"> FORMTEXT </w:instrText>
            </w:r>
            <w:r w:rsidRPr="00335915">
              <w:fldChar w:fldCharType="separate"/>
            </w:r>
            <w:r w:rsidR="00314275">
              <w:t> </w:t>
            </w:r>
            <w:r w:rsidR="00314275">
              <w:t> </w:t>
            </w:r>
            <w:r w:rsidR="00314275">
              <w:t> </w:t>
            </w:r>
            <w:r w:rsidR="00314275">
              <w:t> </w:t>
            </w:r>
            <w:r w:rsidR="00314275">
              <w:t> </w:t>
            </w:r>
            <w:r w:rsidRPr="00335915">
              <w:fldChar w:fldCharType="end"/>
            </w:r>
            <w:bookmarkEnd w:id="9"/>
          </w:p>
        </w:tc>
        <w:tc>
          <w:tcPr>
            <w:tcW w:w="3576" w:type="dxa"/>
            <w:shd w:val="clear" w:color="auto" w:fill="auto"/>
          </w:tcPr>
          <w:p w14:paraId="10C982ED"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1DB08342" w14:textId="389386A7" w:rsidR="00F0235A" w:rsidRPr="00335915" w:rsidRDefault="00504398" w:rsidP="009B7586">
            <w:r>
              <w:t>(</w:t>
            </w:r>
            <w:r w:rsidR="00F0235A" w:rsidRPr="00335915">
              <w:fldChar w:fldCharType="begin">
                <w:ffData>
                  <w:name w:val="Text4"/>
                  <w:enabled/>
                  <w:calcOnExit w:val="0"/>
                  <w:textInput/>
                </w:ffData>
              </w:fldChar>
            </w:r>
            <w:bookmarkStart w:id="10" w:name="Text4"/>
            <w:r w:rsidR="00F0235A" w:rsidRPr="00335915">
              <w:instrText xml:space="preserve"> FORMTEXT </w:instrText>
            </w:r>
            <w:r w:rsidR="00F0235A" w:rsidRPr="00335915">
              <w:fldChar w:fldCharType="separate"/>
            </w:r>
            <w:r w:rsidR="00314275">
              <w:t> </w:t>
            </w:r>
            <w:r w:rsidR="00314275">
              <w:t> </w:t>
            </w:r>
            <w:r w:rsidR="00314275">
              <w:t> </w:t>
            </w:r>
            <w:r w:rsidR="00314275">
              <w:t> </w:t>
            </w:r>
            <w:r w:rsidR="00314275">
              <w:t> </w:t>
            </w:r>
            <w:r w:rsidR="00F0235A" w:rsidRPr="00335915">
              <w:fldChar w:fldCharType="end"/>
            </w:r>
            <w:bookmarkEnd w:id="10"/>
            <w:r>
              <w:t xml:space="preserve">) </w:t>
            </w:r>
            <w:r>
              <w:fldChar w:fldCharType="begin">
                <w:ffData>
                  <w:name w:val="Text14"/>
                  <w:enabled/>
                  <w:calcOnExit w:val="0"/>
                  <w:textInput/>
                </w:ffData>
              </w:fldChar>
            </w:r>
            <w:bookmarkStart w:id="11" w:name="Text14"/>
            <w:r>
              <w:instrText xml:space="preserve"> FORMTEXT </w:instrText>
            </w:r>
            <w:r>
              <w:fldChar w:fldCharType="separate"/>
            </w:r>
            <w:r w:rsidR="00314275">
              <w:t> </w:t>
            </w:r>
            <w:r w:rsidR="00314275">
              <w:t> </w:t>
            </w:r>
            <w:r w:rsidR="00314275">
              <w:t> </w:t>
            </w:r>
            <w:r w:rsidR="00314275">
              <w:t> </w:t>
            </w:r>
            <w:r w:rsidR="00314275">
              <w:t> </w:t>
            </w:r>
            <w:r>
              <w:fldChar w:fldCharType="end"/>
            </w:r>
            <w:bookmarkEnd w:id="11"/>
          </w:p>
        </w:tc>
      </w:tr>
      <w:tr w:rsidR="00F0235A" w:rsidRPr="00335915" w14:paraId="0AD5B40E" w14:textId="77777777" w:rsidTr="00C32809">
        <w:trPr>
          <w:trHeight w:hRule="exact" w:val="504"/>
        </w:trPr>
        <w:tc>
          <w:tcPr>
            <w:tcW w:w="7152" w:type="dxa"/>
            <w:gridSpan w:val="2"/>
            <w:shd w:val="clear" w:color="auto" w:fill="auto"/>
          </w:tcPr>
          <w:p w14:paraId="2DCDDE7D"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4DDD3B53" w14:textId="44F4E580"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00A41920">
              <w:t> </w:t>
            </w:r>
            <w:r w:rsidR="00A41920">
              <w:t> </w:t>
            </w:r>
            <w:r w:rsidR="00A41920">
              <w:t> </w:t>
            </w:r>
            <w:r w:rsidR="00A41920">
              <w:t> </w:t>
            </w:r>
            <w:r w:rsidR="00A41920">
              <w:t> </w:t>
            </w:r>
            <w:r w:rsidRPr="00335915">
              <w:fldChar w:fldCharType="end"/>
            </w:r>
            <w:bookmarkEnd w:id="12"/>
          </w:p>
        </w:tc>
        <w:tc>
          <w:tcPr>
            <w:tcW w:w="3576" w:type="dxa"/>
            <w:shd w:val="clear" w:color="auto" w:fill="auto"/>
          </w:tcPr>
          <w:p w14:paraId="3B39B7CB" w14:textId="77777777" w:rsidR="00F0235A" w:rsidRPr="005326B7" w:rsidRDefault="00F0235A" w:rsidP="00C32809">
            <w:pPr>
              <w:jc w:val="both"/>
              <w:rPr>
                <w:rFonts w:cs="Arial"/>
                <w:caps/>
                <w:sz w:val="16"/>
                <w:szCs w:val="16"/>
              </w:rPr>
            </w:pPr>
            <w:r w:rsidRPr="005326B7">
              <w:rPr>
                <w:rFonts w:cs="Arial"/>
                <w:caps/>
                <w:sz w:val="16"/>
                <w:szCs w:val="16"/>
              </w:rPr>
              <w:t>Date:</w:t>
            </w:r>
          </w:p>
          <w:p w14:paraId="304CBC04" w14:textId="1BF5E71A"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00314275">
              <w:t> </w:t>
            </w:r>
            <w:r w:rsidR="00314275">
              <w:t> </w:t>
            </w:r>
            <w:r w:rsidR="00314275">
              <w:t> </w:t>
            </w:r>
            <w:r w:rsidR="00314275">
              <w:t> </w:t>
            </w:r>
            <w:r w:rsidR="00314275">
              <w:t> </w:t>
            </w:r>
            <w:r w:rsidRPr="00335915">
              <w:fldChar w:fldCharType="end"/>
            </w:r>
            <w:bookmarkEnd w:id="13"/>
            <w:r w:rsidR="00504398">
              <w:t xml:space="preserve"> / </w:t>
            </w:r>
            <w:r w:rsidR="00504398">
              <w:fldChar w:fldCharType="begin">
                <w:ffData>
                  <w:name w:val="Text12"/>
                  <w:enabled/>
                  <w:calcOnExit w:val="0"/>
                  <w:textInput/>
                </w:ffData>
              </w:fldChar>
            </w:r>
            <w:bookmarkStart w:id="14" w:name="Text12"/>
            <w:r w:rsidR="00504398">
              <w:instrText xml:space="preserve"> FORMTEXT </w:instrText>
            </w:r>
            <w:r w:rsidR="00504398">
              <w:fldChar w:fldCharType="separate"/>
            </w:r>
            <w:r w:rsidR="00314275">
              <w:t> </w:t>
            </w:r>
            <w:r w:rsidR="00314275">
              <w:t> </w:t>
            </w:r>
            <w:r w:rsidR="00314275">
              <w:t> </w:t>
            </w:r>
            <w:r w:rsidR="00314275">
              <w:t> </w:t>
            </w:r>
            <w:r w:rsidR="00314275">
              <w:t> </w:t>
            </w:r>
            <w:r w:rsidR="00504398">
              <w:fldChar w:fldCharType="end"/>
            </w:r>
            <w:bookmarkEnd w:id="14"/>
            <w:r w:rsidR="00504398">
              <w:t xml:space="preserve"> / </w:t>
            </w:r>
            <w:r w:rsidR="00504398">
              <w:fldChar w:fldCharType="begin">
                <w:ffData>
                  <w:name w:val="Text13"/>
                  <w:enabled/>
                  <w:calcOnExit w:val="0"/>
                  <w:textInput/>
                </w:ffData>
              </w:fldChar>
            </w:r>
            <w:bookmarkStart w:id="15" w:name="Text13"/>
            <w:r w:rsidR="00504398">
              <w:instrText xml:space="preserve"> FORMTEXT </w:instrText>
            </w:r>
            <w:r w:rsidR="00504398">
              <w:fldChar w:fldCharType="separate"/>
            </w:r>
            <w:r w:rsidR="00314275">
              <w:t> </w:t>
            </w:r>
            <w:r w:rsidR="00314275">
              <w:t> </w:t>
            </w:r>
            <w:r w:rsidR="00314275">
              <w:t> </w:t>
            </w:r>
            <w:r w:rsidR="00314275">
              <w:t> </w:t>
            </w:r>
            <w:r w:rsidR="00314275">
              <w:t> </w:t>
            </w:r>
            <w:r w:rsidR="00504398">
              <w:fldChar w:fldCharType="end"/>
            </w:r>
            <w:bookmarkEnd w:id="15"/>
          </w:p>
        </w:tc>
      </w:tr>
      <w:tr w:rsidR="00F0235A" w:rsidRPr="00335915" w14:paraId="49E691A6" w14:textId="77777777" w:rsidTr="00C32809">
        <w:trPr>
          <w:trHeight w:hRule="exact" w:val="504"/>
        </w:trPr>
        <w:tc>
          <w:tcPr>
            <w:tcW w:w="10728" w:type="dxa"/>
            <w:gridSpan w:val="3"/>
            <w:shd w:val="clear" w:color="auto" w:fill="auto"/>
          </w:tcPr>
          <w:p w14:paraId="43694551"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38951229"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2D6E7695" w14:textId="5975926C"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ed/>
            </w:checkBox>
          </w:ffData>
        </w:fldChar>
      </w:r>
      <w:bookmarkStart w:id="16" w:name="Check4"/>
      <w:r w:rsidR="00504398">
        <w:instrText xml:space="preserve"> FORMCHECKBOX </w:instrText>
      </w:r>
      <w:r w:rsidR="00A41920">
        <w:fldChar w:fldCharType="separate"/>
      </w:r>
      <w:r w:rsidR="00504398">
        <w:fldChar w:fldCharType="end"/>
      </w:r>
      <w:bookmarkEnd w:id="16"/>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7" w:name="Check5"/>
      <w:r w:rsidR="00504398">
        <w:instrText xml:space="preserve"> FORMCHECKBOX </w:instrText>
      </w:r>
      <w:r w:rsidR="00A41920">
        <w:fldChar w:fldCharType="separate"/>
      </w:r>
      <w:r w:rsidR="00504398">
        <w:fldChar w:fldCharType="end"/>
      </w:r>
      <w:bookmarkEnd w:id="17"/>
    </w:p>
    <w:p w14:paraId="01C7ED7A" w14:textId="3F4A4C33"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ed/>
            </w:checkBox>
          </w:ffData>
        </w:fldChar>
      </w:r>
      <w:r w:rsidR="009E690A">
        <w:instrText xml:space="preserve"> FORMCHECKBOX </w:instrText>
      </w:r>
      <w:r w:rsidR="00A41920">
        <w:fldChar w:fldCharType="separate"/>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A41920">
        <w:fldChar w:fldCharType="separate"/>
      </w:r>
      <w:r w:rsidR="009E690A">
        <w:fldChar w:fldCharType="end"/>
      </w:r>
      <w:r>
        <w:tab/>
      </w:r>
      <w:r>
        <w:tab/>
      </w:r>
      <w:r>
        <w:tab/>
      </w:r>
      <w:r w:rsidR="00467668">
        <w:tab/>
      </w:r>
      <w:r w:rsidR="00467668">
        <w:tab/>
      </w:r>
      <w:r w:rsidR="00467668">
        <w:tab/>
      </w:r>
      <w:r w:rsidR="00467668">
        <w:tab/>
      </w:r>
      <w:r w:rsidR="00467668">
        <w:tab/>
      </w:r>
    </w:p>
    <w:p w14:paraId="6DEE0F66"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533"/>
      </w:tblGrid>
      <w:tr w:rsidR="00F0235A" w:rsidRPr="00335915" w14:paraId="190C3101" w14:textId="77777777" w:rsidTr="009B7586">
        <w:trPr>
          <w:trHeight w:hRule="exact" w:val="490"/>
        </w:trPr>
        <w:tc>
          <w:tcPr>
            <w:tcW w:w="7128" w:type="dxa"/>
            <w:shd w:val="clear" w:color="auto" w:fill="auto"/>
          </w:tcPr>
          <w:p w14:paraId="60D1B118"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6783CBFE" w14:textId="77777777" w:rsidR="00F0235A" w:rsidRPr="005326B7" w:rsidRDefault="00F0235A" w:rsidP="00C32809">
            <w:pPr>
              <w:jc w:val="both"/>
              <w:rPr>
                <w:rFonts w:cs="Arial"/>
                <w:caps/>
                <w:sz w:val="16"/>
                <w:szCs w:val="16"/>
              </w:rPr>
            </w:pPr>
            <w:r w:rsidRPr="005326B7">
              <w:rPr>
                <w:rFonts w:cs="Arial"/>
                <w:caps/>
                <w:sz w:val="16"/>
                <w:szCs w:val="16"/>
              </w:rPr>
              <w:t>Date:</w:t>
            </w:r>
          </w:p>
          <w:p w14:paraId="4635CD27"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C0B30E" w14:textId="77777777"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4706" w14:textId="77777777" w:rsidR="00F61F1B" w:rsidRDefault="00F61F1B">
      <w:r>
        <w:separator/>
      </w:r>
    </w:p>
  </w:endnote>
  <w:endnote w:type="continuationSeparator" w:id="0">
    <w:p w14:paraId="4EB0637B" w14:textId="77777777" w:rsidR="00F61F1B" w:rsidRDefault="00F6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BEE8" w14:textId="77777777" w:rsidR="00F61F1B" w:rsidRDefault="00F61F1B">
      <w:r>
        <w:separator/>
      </w:r>
    </w:p>
  </w:footnote>
  <w:footnote w:type="continuationSeparator" w:id="0">
    <w:p w14:paraId="5505F746" w14:textId="77777777" w:rsidR="00F61F1B" w:rsidRDefault="00F6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bgA+WEbg+SA7UAUm/j3lOR6PTWmtaMnK0FDZcQj/w1uAG9RacAHgKe3mq+Uwa/GIR8/d63Gm0zLSLBOkZVp/nQ==" w:salt="M9am4AOSupdINhhBYy111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1B"/>
    <w:rsid w:val="00016BD4"/>
    <w:rsid w:val="00086FCF"/>
    <w:rsid w:val="0014299D"/>
    <w:rsid w:val="001438C8"/>
    <w:rsid w:val="001544A3"/>
    <w:rsid w:val="001C4766"/>
    <w:rsid w:val="00203E9E"/>
    <w:rsid w:val="00251E3E"/>
    <w:rsid w:val="002578F5"/>
    <w:rsid w:val="00284580"/>
    <w:rsid w:val="002A225E"/>
    <w:rsid w:val="002B6014"/>
    <w:rsid w:val="003031C8"/>
    <w:rsid w:val="00314275"/>
    <w:rsid w:val="00323E35"/>
    <w:rsid w:val="00335915"/>
    <w:rsid w:val="00362364"/>
    <w:rsid w:val="00395273"/>
    <w:rsid w:val="003B7A6C"/>
    <w:rsid w:val="0040027C"/>
    <w:rsid w:val="00446814"/>
    <w:rsid w:val="004548BE"/>
    <w:rsid w:val="00467668"/>
    <w:rsid w:val="004B1DA7"/>
    <w:rsid w:val="004C4205"/>
    <w:rsid w:val="004C55CA"/>
    <w:rsid w:val="004D3B6F"/>
    <w:rsid w:val="00504398"/>
    <w:rsid w:val="0052193B"/>
    <w:rsid w:val="005326B7"/>
    <w:rsid w:val="00552DFF"/>
    <w:rsid w:val="00561522"/>
    <w:rsid w:val="00631040"/>
    <w:rsid w:val="00651CE9"/>
    <w:rsid w:val="006537B4"/>
    <w:rsid w:val="00702866"/>
    <w:rsid w:val="007219D8"/>
    <w:rsid w:val="007246A2"/>
    <w:rsid w:val="007B1573"/>
    <w:rsid w:val="007C353D"/>
    <w:rsid w:val="007C6435"/>
    <w:rsid w:val="007F0151"/>
    <w:rsid w:val="00850697"/>
    <w:rsid w:val="008672C5"/>
    <w:rsid w:val="00976350"/>
    <w:rsid w:val="009B7586"/>
    <w:rsid w:val="009D1577"/>
    <w:rsid w:val="009E690A"/>
    <w:rsid w:val="00A14294"/>
    <w:rsid w:val="00A41920"/>
    <w:rsid w:val="00A53807"/>
    <w:rsid w:val="00B01D4A"/>
    <w:rsid w:val="00B453DB"/>
    <w:rsid w:val="00BB6FC2"/>
    <w:rsid w:val="00C17C8E"/>
    <w:rsid w:val="00C32809"/>
    <w:rsid w:val="00C41A33"/>
    <w:rsid w:val="00C42816"/>
    <w:rsid w:val="00C70A84"/>
    <w:rsid w:val="00CB2531"/>
    <w:rsid w:val="00CC0E58"/>
    <w:rsid w:val="00D449F4"/>
    <w:rsid w:val="00D7222C"/>
    <w:rsid w:val="00DA3166"/>
    <w:rsid w:val="00DB6691"/>
    <w:rsid w:val="00E05C62"/>
    <w:rsid w:val="00EB6E1E"/>
    <w:rsid w:val="00F0235A"/>
    <w:rsid w:val="00F22635"/>
    <w:rsid w:val="00F61F1B"/>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12348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lsoni\Downloads\OCFS-LDSS-7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A87E-1083-4513-8AC4-6032CA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subject/>
  <dc:creator/>
  <cp:keywords>OCFS-7006, Individual Health Care Plan for a Child with Special Health Care Needs</cp:keywords>
  <cp:lastModifiedBy/>
  <cp:revision>1</cp:revision>
  <dcterms:created xsi:type="dcterms:W3CDTF">2023-06-28T14:45:00Z</dcterms:created>
  <dcterms:modified xsi:type="dcterms:W3CDTF">2023-08-03T14:49:00Z</dcterms:modified>
</cp:coreProperties>
</file>